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4421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3708C3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7EDCB09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AF4729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A416CB7" w:rsidR="008E7FCB"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76FE2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65429C3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8245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83A0D08" w:rsidR="00EB0036" w:rsidRPr="002A00C3" w:rsidRDefault="0064421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Hochschule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Niederrhein</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612C765" w:rsidR="00EB0036" w:rsidRPr="002A00C3" w:rsidRDefault="0064421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9783F37" w:rsidR="00EB0036" w:rsidRPr="002A00C3" w:rsidRDefault="0064421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KREFELD01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46A1AC0" w:rsidR="00EB0036" w:rsidRPr="002A00C3" w:rsidRDefault="0064421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Reinarzstr</w:t>
            </w:r>
            <w:proofErr w:type="spellEnd"/>
            <w:r>
              <w:rPr>
                <w:rFonts w:ascii="Calibri" w:eastAsia="Times New Roman" w:hAnsi="Calibri" w:cs="Times New Roman"/>
                <w:color w:val="000000"/>
                <w:sz w:val="16"/>
                <w:szCs w:val="16"/>
                <w:lang w:val="en-GB" w:eastAsia="en-GB"/>
              </w:rPr>
              <w:t>. 49</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5910AD9" w:rsidR="00EB0036" w:rsidRPr="002A00C3" w:rsidRDefault="0064421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691A67E" w:rsidR="00EB0036" w:rsidRPr="002A00C3" w:rsidRDefault="007D5E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laura.foerster</w:t>
            </w:r>
            <w:bookmarkStart w:id="0" w:name="_GoBack"/>
            <w:bookmarkEnd w:id="0"/>
            <w:r w:rsidR="0064421E">
              <w:rPr>
                <w:rFonts w:ascii="Calibri" w:eastAsia="Times New Roman" w:hAnsi="Calibri" w:cs="Times New Roman"/>
                <w:color w:val="000000"/>
                <w:sz w:val="16"/>
                <w:szCs w:val="16"/>
                <w:lang w:val="en-GB" w:eastAsia="en-GB"/>
              </w:rPr>
              <w:t>@hs-niederrhein.de</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1E6BEE" w14:textId="77777777" w:rsidR="00823BE7" w:rsidRDefault="00FB49EE"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is: </w:t>
            </w:r>
          </w:p>
          <w:p w14:paraId="69DC9FED" w14:textId="191F5A3D" w:rsidR="00FB49EE" w:rsidRPr="002A00C3" w:rsidRDefault="00840259"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058CA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2F6998">
              <w:rPr>
                <w:rFonts w:ascii="Calibri" w:eastAsia="Times New Roman" w:hAnsi="Calibri" w:cs="Times New Roman"/>
                <w:color w:val="000000"/>
                <w:sz w:val="16"/>
                <w:szCs w:val="16"/>
                <w:lang w:val="en-GB" w:eastAsia="en-GB"/>
              </w:rPr>
              <w:t>to be discussed individually</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96FC5" w:rsidRDefault="00B57D80" w:rsidP="00696FC5">
            <w:pPr>
              <w:spacing w:after="0" w:line="240" w:lineRule="auto"/>
              <w:rPr>
                <w:rFonts w:ascii="Calibri" w:eastAsia="Times New Roman" w:hAnsi="Calibri" w:cs="Times New Roman"/>
                <w:b/>
                <w:bCs/>
                <w:color w:val="000000"/>
                <w:sz w:val="10"/>
                <w:szCs w:val="10"/>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F86B8E" w:rsidR="002E3D29" w:rsidRPr="002A00C3" w:rsidRDefault="00DF5BA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6592D8E3"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r w:rsidR="00696FC5">
        <w:rPr>
          <w:b/>
          <w:lang w:val="en-GB"/>
        </w:rPr>
        <w:t xml:space="preserve"> (Changes to the original LA)</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775C653" w:rsidR="00EC7C21" w:rsidRPr="002A00C3" w:rsidRDefault="004F49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2DF36E6" w:rsidR="00EC7C21" w:rsidRPr="002A00C3" w:rsidRDefault="004F49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4DCC" w:rsidRPr="002A00C3" w14:paraId="49504D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9BD1069"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2B4E63"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6ACEF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92602D" w14:textId="24C4A47A"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7588090"/>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78069A7" w14:textId="5CFF1D9D"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54097"/>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923497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461F434" w14:textId="18AD9E59"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3CE21BC6"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079AD0A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5BE835F"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8C2AAB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F1C8BE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2FA05D" w14:textId="35AABA3F"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98758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27F743" w14:textId="0F2746C5"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619816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7262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B459942" w14:textId="2EFE1B68"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815639A"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7E1F275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7ECA2BE"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C2C04D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FC2F10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A50DC7" w14:textId="7510BF90"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9303628"/>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B0E77A3" w14:textId="66805389"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9299131"/>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157576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5109B14" w14:textId="0FD2EFAB"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91A398F"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5377560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589AB54"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D7E5FC6"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2D19DA"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145A1C0" w14:textId="0590DFBE"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5751706"/>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75B2F9F" w14:textId="3B95EE7B"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286002"/>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178237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3EBDAF" w14:textId="06B1A3BC"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1FF8AA9"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6FC6ADD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10E1321"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4008B7D"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3F4249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2C50BB" w14:textId="16F33C7F"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715196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21DF49" w14:textId="0F5F5C96" w:rsidR="00154DCC" w:rsidRDefault="004F493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309519"/>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916625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97FED0E" w14:textId="31B111E1"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BB5FD63"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49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DBB3E49" w:rsidR="00EC7C21" w:rsidRPr="002A00C3" w:rsidRDefault="004F49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49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49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9BEA562" w:rsidR="00E140F4" w:rsidRPr="002A00C3" w:rsidRDefault="004F49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F49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3CD1D8B6" w:rsidR="00696FC5"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FC5" w:rsidRPr="002A00C3" w14:paraId="2BA5D731"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1962063E"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963EE1"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F72D14"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895552" w14:textId="248AC190"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06059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B0AC7" w14:textId="3AAA800E"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13961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F91BA1"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70F741E"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740173F1"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C9D3B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D0F25"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CAC04D" w14:textId="3E6714F3"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7688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403D37" w14:textId="08ED3096"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03629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4792864"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0060946"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6DB5F645"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B5B21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7F2F3E"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445196" w14:textId="6CC977FA"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540054"/>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FACF45" w14:textId="3383D8C2"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413120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6EE537E"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76933F0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1C7219"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6520B50"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488DAED"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14367EE" w14:textId="226FBEE3"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621421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F6C0EB" w14:textId="1417C242" w:rsidR="00696FC5" w:rsidRPr="002A00C3" w:rsidRDefault="004F4930"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225936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53DEB2"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43857BFB" w:rsidR="00031FD9" w:rsidRPr="00997AC4" w:rsidRDefault="00997AC4" w:rsidP="00997AC4">
      <w:pPr>
        <w:tabs>
          <w:tab w:val="left" w:pos="1014"/>
        </w:tabs>
        <w:spacing w:after="0"/>
        <w:rPr>
          <w:sz w:val="20"/>
          <w:szCs w:val="20"/>
          <w:lang w:val="en-GB"/>
        </w:rPr>
      </w:pPr>
      <w:r>
        <w:rPr>
          <w:lang w:val="en-GB"/>
        </w:rPr>
        <w:t xml:space="preserve">       </w:t>
      </w:r>
      <w:r w:rsidRPr="00997AC4">
        <w:rPr>
          <w:sz w:val="20"/>
          <w:szCs w:val="20"/>
          <w:lang w:val="en-GB"/>
        </w:rPr>
        <w:t>Signature student__________</w:t>
      </w:r>
      <w:r>
        <w:rPr>
          <w:sz w:val="20"/>
          <w:szCs w:val="20"/>
          <w:lang w:val="en-GB"/>
        </w:rPr>
        <w:t xml:space="preserve">____ </w:t>
      </w:r>
      <w:r w:rsidRPr="00997AC4">
        <w:rPr>
          <w:sz w:val="20"/>
          <w:szCs w:val="20"/>
          <w:lang w:val="en-GB"/>
        </w:rPr>
        <w:t>Signature</w:t>
      </w:r>
      <w:r w:rsidR="008F6836">
        <w:rPr>
          <w:sz w:val="20"/>
          <w:szCs w:val="20"/>
          <w:lang w:val="en-GB"/>
        </w:rPr>
        <w:t xml:space="preserve"> </w:t>
      </w:r>
      <w:r w:rsidRPr="00997AC4">
        <w:rPr>
          <w:sz w:val="20"/>
          <w:szCs w:val="20"/>
          <w:lang w:val="en-GB"/>
        </w:rPr>
        <w:t>Partner institution_________</w:t>
      </w:r>
      <w:r>
        <w:rPr>
          <w:sz w:val="20"/>
          <w:szCs w:val="20"/>
          <w:lang w:val="en-GB"/>
        </w:rPr>
        <w:t xml:space="preserve">_______ </w:t>
      </w:r>
      <w:r w:rsidRPr="00997AC4">
        <w:rPr>
          <w:sz w:val="20"/>
          <w:szCs w:val="20"/>
          <w:lang w:val="en-GB"/>
        </w:rPr>
        <w:t>Signature Home University</w:t>
      </w:r>
      <w:r>
        <w:rPr>
          <w:sz w:val="20"/>
          <w:szCs w:val="20"/>
          <w:lang w:val="en-GB"/>
        </w:rPr>
        <w:t>__________________</w:t>
      </w:r>
    </w:p>
    <w:p w14:paraId="69DCA09F" w14:textId="278C391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B22ED3">
        <w:rPr>
          <w:b/>
          <w:lang w:val="en-GB"/>
        </w:rPr>
        <w:t xml:space="preserve"> (Example Transcript</w:t>
      </w:r>
      <w:r w:rsidR="00DF5BA0">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96FC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96FC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696FC5" w:rsidRDefault="009E7AA5" w:rsidP="003F2100">
            <w:pPr>
              <w:spacing w:after="0" w:line="240" w:lineRule="auto"/>
              <w:rPr>
                <w:rFonts w:ascii="Calibri" w:eastAsia="Times New Roman" w:hAnsi="Calibri" w:cs="Times New Roman"/>
                <w:b/>
                <w:bCs/>
                <w:color w:val="000000"/>
                <w:sz w:val="16"/>
                <w:szCs w:val="16"/>
                <w:lang w:val="en-GB" w:eastAsia="en-GB"/>
              </w:rPr>
            </w:pPr>
            <w:r w:rsidRPr="00696FC5">
              <w:rPr>
                <w:rFonts w:ascii="Calibri" w:eastAsia="Times New Roman" w:hAnsi="Calibri" w:cs="Times New Roman"/>
                <w:b/>
                <w:bCs/>
                <w:color w:val="000000"/>
                <w:sz w:val="16"/>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96FC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D0"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D1"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F6E13">
      <w:headerReference w:type="default" r:id="rId12"/>
      <w:footerReference w:type="default" r:id="rId13"/>
      <w:headerReference w:type="first" r:id="rId14"/>
      <w:endnotePr>
        <w:numFmt w:val="decimal"/>
      </w:endnotePr>
      <w:type w:val="continuous"/>
      <w:pgSz w:w="11906" w:h="16838" w:code="9"/>
      <w:pgMar w:top="1418"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E95D" w14:textId="77777777" w:rsidR="004F4930" w:rsidRDefault="004F4930" w:rsidP="00261299">
      <w:pPr>
        <w:spacing w:after="0" w:line="240" w:lineRule="auto"/>
      </w:pPr>
      <w:r>
        <w:separator/>
      </w:r>
    </w:p>
  </w:endnote>
  <w:endnote w:type="continuationSeparator" w:id="0">
    <w:p w14:paraId="53620E95" w14:textId="77777777" w:rsidR="004F4930" w:rsidRDefault="004F4930"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33F95253"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w:t>
      </w:r>
      <w:r w:rsidR="00823BE7">
        <w:rPr>
          <w:rFonts w:cstheme="minorHAnsi"/>
          <w:sz w:val="20"/>
          <w:szCs w:val="20"/>
          <w:lang w:val="en-GB"/>
        </w:rPr>
        <w:t xml:space="preserve">ble academic body. </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7D5EF2">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3594" w14:textId="77777777" w:rsidR="004F4930" w:rsidRDefault="004F4930" w:rsidP="00261299">
      <w:pPr>
        <w:spacing w:after="0" w:line="240" w:lineRule="auto"/>
      </w:pPr>
      <w:r>
        <w:separator/>
      </w:r>
    </w:p>
  </w:footnote>
  <w:footnote w:type="continuationSeparator" w:id="0">
    <w:p w14:paraId="0CECDF1C" w14:textId="77777777" w:rsidR="004F4930" w:rsidRDefault="004F493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4BE3B11" w:rsidR="00774BD5" w:rsidRDefault="00696FC5" w:rsidP="00784E7F">
    <w:pPr>
      <w:pStyle w:val="Kopfzeile"/>
      <w:jc w:val="center"/>
    </w:pPr>
    <w:r>
      <w:rPr>
        <w:noProof/>
        <w:lang w:val="de-DE" w:eastAsia="de-DE"/>
      </w:rPr>
      <mc:AlternateContent>
        <mc:Choice Requires="wps">
          <w:drawing>
            <wp:anchor distT="0" distB="0" distL="114300" distR="114300" simplePos="0" relativeHeight="251670528" behindDoc="0" locked="0" layoutInCell="1" allowOverlap="1" wp14:anchorId="00ECD7A4" wp14:editId="38474403">
              <wp:simplePos x="0" y="0"/>
              <wp:positionH relativeFrom="column">
                <wp:posOffset>4489781</wp:posOffset>
              </wp:positionH>
              <wp:positionV relativeFrom="paragraph">
                <wp:posOffset>-304386</wp:posOffset>
              </wp:positionV>
              <wp:extent cx="2687541" cy="81837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818377"/>
                      </a:xfrm>
                      <a:prstGeom prst="rect">
                        <a:avLst/>
                      </a:prstGeom>
                      <a:solidFill>
                        <a:srgbClr val="FFFFFF"/>
                      </a:solidFill>
                      <a:ln w="9525">
                        <a:noFill/>
                        <a:miter lim="800000"/>
                        <a:headEnd/>
                        <a:tailEnd/>
                      </a:ln>
                    </wps:spPr>
                    <wps:txb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3.55pt;margin-top:-23.95pt;width:211.6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" stroked="f">
              <v:textbo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5F9CB665" wp14:editId="293790A9">
              <wp:simplePos x="0" y="0"/>
              <wp:positionH relativeFrom="column">
                <wp:posOffset>1651000</wp:posOffset>
              </wp:positionH>
              <wp:positionV relativeFrom="paragraph">
                <wp:posOffset>-89535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0pt;margin-top:-7.0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4w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5F3D1D" w:rsidRPr="00A04811">
      <w:rPr>
        <w:noProof/>
        <w:lang w:val="de-DE" w:eastAsia="de-DE"/>
      </w:rPr>
      <w:drawing>
        <wp:anchor distT="0" distB="0" distL="114300" distR="114300" simplePos="0" relativeHeight="251664384" behindDoc="0" locked="0" layoutInCell="1" allowOverlap="1" wp14:anchorId="69DCA203" wp14:editId="1831D53A">
          <wp:simplePos x="0" y="0"/>
          <wp:positionH relativeFrom="column">
            <wp:posOffset>60325</wp:posOffset>
          </wp:positionH>
          <wp:positionV relativeFrom="paragraph">
            <wp:posOffset>-114300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F3D1D" w:rsidRPr="00A04811">
      <w:rPr>
        <w:noProof/>
        <w:lang w:val="de-DE" w:eastAsia="de-DE"/>
      </w:rPr>
      <mc:AlternateContent>
        <mc:Choice Requires="wps">
          <w:drawing>
            <wp:anchor distT="0" distB="0" distL="114300" distR="114300" simplePos="0" relativeHeight="251663360" behindDoc="0" locked="0" layoutInCell="1" allowOverlap="1" wp14:anchorId="69DCA201" wp14:editId="11201E29">
              <wp:simplePos x="0" y="0"/>
              <wp:positionH relativeFrom="column">
                <wp:posOffset>60325</wp:posOffset>
              </wp:positionH>
              <wp:positionV relativeFrom="paragraph">
                <wp:posOffset>163830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5F3D1D">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5pt;margin-top:12.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" filled="f" stroked="f">
              <v:textbox>
                <w:txbxContent>
                  <w:p w14:paraId="69DCA221" w14:textId="77777777" w:rsidR="00774BD5" w:rsidRDefault="00774BD5" w:rsidP="005F3D1D">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29154D2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9C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6D9D"/>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DCC"/>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7BC"/>
    <w:rsid w:val="002955C5"/>
    <w:rsid w:val="00295B98"/>
    <w:rsid w:val="002973C1"/>
    <w:rsid w:val="002A00C3"/>
    <w:rsid w:val="002A1F9F"/>
    <w:rsid w:val="002B616F"/>
    <w:rsid w:val="002C0F75"/>
    <w:rsid w:val="002C55B7"/>
    <w:rsid w:val="002C7BCE"/>
    <w:rsid w:val="002D28CF"/>
    <w:rsid w:val="002D3C62"/>
    <w:rsid w:val="002E3D29"/>
    <w:rsid w:val="002F6998"/>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930"/>
    <w:rsid w:val="004F6083"/>
    <w:rsid w:val="004F6E1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3D1D"/>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21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FC5"/>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EF2"/>
    <w:rsid w:val="007D6BF6"/>
    <w:rsid w:val="007E0CD6"/>
    <w:rsid w:val="007F7ACC"/>
    <w:rsid w:val="0080059A"/>
    <w:rsid w:val="008079C2"/>
    <w:rsid w:val="00813B46"/>
    <w:rsid w:val="00814642"/>
    <w:rsid w:val="00820795"/>
    <w:rsid w:val="00820A12"/>
    <w:rsid w:val="00820D60"/>
    <w:rsid w:val="0082252E"/>
    <w:rsid w:val="00823BE7"/>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FCB"/>
    <w:rsid w:val="008F1983"/>
    <w:rsid w:val="008F6193"/>
    <w:rsid w:val="008F6836"/>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AC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ED3"/>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B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75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CE763-348A-4ADD-8D3D-068E6A1C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790</Words>
  <Characters>4978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laura.foerster</cp:lastModifiedBy>
  <cp:revision>3</cp:revision>
  <cp:lastPrinted>2015-11-02T11:15:00Z</cp:lastPrinted>
  <dcterms:created xsi:type="dcterms:W3CDTF">2015-12-16T14:42:00Z</dcterms:created>
  <dcterms:modified xsi:type="dcterms:W3CDTF">2017-11-21T12:31:00Z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